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42" w:right="9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w w:val="81"/>
          <w:position w:val="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  <w:position w:val="1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22"/>
          <w:szCs w:val="22"/>
          <w:color w:val="5B5B5B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1"/>
        </w:rPr>
        <w:t>HAITHA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10"/>
          <w:position w:val="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3"/>
          <w:w w:val="110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10"/>
          <w:position w:val="1"/>
        </w:rPr>
        <w:t>I'OH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2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4"/>
          <w:w w:val="88"/>
          <w:position w:val="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777777"/>
          <w:spacing w:val="0"/>
          <w:w w:val="110"/>
          <w:position w:val="1"/>
        </w:rPr>
        <w:t>'U</w:t>
      </w:r>
      <w:r>
        <w:rPr>
          <w:rFonts w:ascii="Times New Roman" w:hAnsi="Times New Roman" w:cs="Times New Roman" w:eastAsia="Times New Roman"/>
          <w:sz w:val="23"/>
          <w:szCs w:val="23"/>
          <w:color w:val="777777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  <w:position w:val="1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29"/>
          <w:position w:val="1"/>
        </w:rPr>
        <w:t>&amp;</w:t>
      </w:r>
      <w:r>
        <w:rPr>
          <w:rFonts w:ascii="Arial" w:hAnsi="Arial" w:cs="Arial" w:eastAsia="Arial"/>
          <w:sz w:val="22"/>
          <w:szCs w:val="22"/>
          <w:color w:val="5B5B5B"/>
          <w:spacing w:val="-18"/>
          <w:w w:val="129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1"/>
          <w:position w:val="1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2"/>
          <w:position w:val="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  <w:position w:val="1"/>
        </w:rPr>
        <w:t>SCI.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0"/>
          <w:w w:val="100"/>
          <w:position w:val="1"/>
        </w:rPr>
        <w:t>       </w:t>
      </w:r>
      <w:r>
        <w:rPr>
          <w:rFonts w:ascii="Times New Roman" w:hAnsi="Times New Roman" w:cs="Times New Roman" w:eastAsia="Times New Roman"/>
          <w:sz w:val="23"/>
          <w:szCs w:val="23"/>
          <w:color w:val="5B5B5B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-10"/>
          <w:w w:val="119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5B5B5B"/>
          <w:spacing w:val="-4"/>
          <w:w w:val="185"/>
          <w:position w:val="0"/>
        </w:rPr>
        <w:t>0</w:t>
      </w:r>
      <w:r>
        <w:rPr>
          <w:rFonts w:ascii="Arial" w:hAnsi="Arial" w:cs="Arial" w:eastAsia="Arial"/>
          <w:sz w:val="20"/>
          <w:szCs w:val="20"/>
          <w:color w:val="3F3F3F"/>
          <w:spacing w:val="-19"/>
          <w:w w:val="144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5B5B5B"/>
          <w:spacing w:val="0"/>
          <w:w w:val="139"/>
          <w:position w:val="0"/>
        </w:rPr>
        <w:t>.I</w:t>
      </w:r>
      <w:r>
        <w:rPr>
          <w:rFonts w:ascii="Arial" w:hAnsi="Arial" w:cs="Arial" w:eastAsia="Arial"/>
          <w:sz w:val="20"/>
          <w:szCs w:val="20"/>
          <w:color w:val="5B5B5B"/>
          <w:spacing w:val="-8"/>
          <w:w w:val="140"/>
          <w:position w:val="0"/>
        </w:rPr>
        <w:t>9</w:t>
      </w:r>
      <w:r>
        <w:rPr>
          <w:rFonts w:ascii="Arial" w:hAnsi="Arial" w:cs="Arial" w:eastAsia="Arial"/>
          <w:sz w:val="20"/>
          <w:szCs w:val="20"/>
          <w:color w:val="777777"/>
          <w:spacing w:val="-13"/>
          <w:w w:val="121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5B5B5B"/>
          <w:spacing w:val="-20"/>
          <w:w w:val="116"/>
          <w:position w:val="0"/>
        </w:rPr>
        <w:t>4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52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777777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7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  <w:position w:val="0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911" w:right="1047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Studyin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7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87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11"/>
        </w:rPr>
        <w:t>Partical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Lattice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-28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5B5B5B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tortion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7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9"/>
        </w:rPr>
        <w:t>Throug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0"/>
          <w:w w:val="205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Profile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9"/>
        </w:rPr>
        <w:t>for</w:t>
      </w:r>
      <w:r>
        <w:rPr>
          <w:rFonts w:ascii="Times New Roman" w:hAnsi="Times New Roman" w:cs="Times New Roman" w:eastAsia="Times New Roman"/>
          <w:sz w:val="36"/>
          <w:szCs w:val="36"/>
          <w:color w:val="2A2A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F3F3F"/>
          <w:spacing w:val="0"/>
          <w:w w:val="105"/>
        </w:rPr>
        <w:t>Powder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9" w:right="61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-5"/>
          <w:w w:val="19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11"/>
          <w:w w:val="19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0"/>
          <w:w w:val="113"/>
        </w:rPr>
        <w:t>Harbi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240" w:lineRule="auto"/>
        <w:ind w:left="785" w:right="1266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-8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-12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0"/>
          <w:w w:val="108"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17"/>
          <w:w w:val="108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4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11"/>
          <w:w w:val="104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0"/>
          <w:w w:val="100"/>
        </w:rPr>
        <w:t>ysi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-24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777777"/>
          <w:spacing w:val="0"/>
          <w:w w:val="171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color w:val="777777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0"/>
          <w:w w:val="100"/>
        </w:rPr>
        <w:t>ege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-19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00"/>
        </w:rPr>
        <w:t>Ibn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5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3F3F3F"/>
          <w:spacing w:val="0"/>
          <w:w w:val="121"/>
        </w:rPr>
        <w:t>A</w:t>
      </w:r>
      <w:r>
        <w:rPr>
          <w:rFonts w:ascii="Arial" w:hAnsi="Arial" w:cs="Arial" w:eastAsia="Arial"/>
          <w:sz w:val="26"/>
          <w:szCs w:val="26"/>
          <w:color w:val="3F3F3F"/>
          <w:spacing w:val="-17"/>
          <w:w w:val="121"/>
        </w:rPr>
        <w:t>I</w:t>
      </w:r>
      <w:r>
        <w:rPr>
          <w:rFonts w:ascii="Arial" w:hAnsi="Arial" w:cs="Arial" w:eastAsia="Arial"/>
          <w:sz w:val="26"/>
          <w:szCs w:val="26"/>
          <w:color w:val="5B5B5B"/>
          <w:spacing w:val="0"/>
          <w:w w:val="223"/>
        </w:rPr>
        <w:t>­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6" w:lineRule="exact"/>
        <w:ind w:left="799" w:right="3725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A2A2A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11"/>
          <w:w w:val="94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7"/>
          <w:w w:val="10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0"/>
          <w:w w:val="102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3"/>
          <w:w w:val="10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A2A2A"/>
          <w:spacing w:val="-12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-12"/>
          <w:w w:val="134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7"/>
          <w:w w:val="9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5B5B5B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-11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153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85" w:right="6501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F3F3F"/>
          <w:w w:val="106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3F3F3F"/>
          <w:spacing w:val="-25"/>
          <w:w w:val="106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color w:val="5B5B5B"/>
          <w:spacing w:val="-4"/>
          <w:w w:val="117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2A2A2A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color w:val="2A2A2A"/>
          <w:spacing w:val="-9"/>
          <w:w w:val="126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5B5B5B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32"/>
          <w:szCs w:val="32"/>
          <w:color w:val="2A2A2A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70" w:lineRule="exact"/>
        <w:ind w:left="1220" w:right="9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gral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eadt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analyse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9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3" w:lineRule="exact"/>
        <w:ind w:left="785" w:right="10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777777"/>
          <w:w w:val="10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1"/>
        </w:rPr>
        <w:t>Iil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8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3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ttice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strai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9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4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8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1"/>
        </w:rPr>
        <w:t>eratures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72" w:lineRule="exact"/>
        <w:ind w:left="771" w:right="910" w:firstLine="6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effe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8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8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5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7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cry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tall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1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6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A2A2A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A2A2A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3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2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7"/>
          <w:w w:val="8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6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8"/>
          <w:w w:val="9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A2A2A"/>
          <w:spacing w:val="11"/>
          <w:w w:val="7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7"/>
          <w:w w:val="11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7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5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emperatur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9" w:right="5944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A2A2A"/>
          <w:spacing w:val="0"/>
          <w:w w:val="108"/>
        </w:rPr>
        <w:t>Introduction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70" w:lineRule="exact"/>
        <w:ind w:left="1105" w:right="936"/>
        <w:jc w:val="center"/>
        <w:tabs>
          <w:tab w:pos="2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00"/>
          <w:i/>
        </w:rPr>
        <w:t>\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detai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3"/>
          <w:w w:val="7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7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8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"/>
          <w:w w:val="9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3"/>
          <w:w w:val="7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1"/>
        </w:rPr>
        <w:t>edge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crystallite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strai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3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1"/>
          <w:w w:val="7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72" w:lineRule="exact"/>
        <w:ind w:left="785" w:right="875" w:firstLine="-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powde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correlate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ropertie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goin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rmatio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21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83"/>
          <w:w w:val="2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reaction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6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7"/>
          <w:w w:val="1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B3B3B3"/>
          <w:spacing w:val="0"/>
          <w:w w:val="21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B3B3B3"/>
          <w:spacing w:val="0"/>
          <w:w w:val="2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broadenin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1"/>
        </w:rPr>
        <w:t>crystallite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strai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bread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6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3"/>
          <w:w w:val="6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9"/>
          <w:w w:val="21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6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6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0" w:lineRule="exact"/>
        <w:ind w:left="785" w:right="9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Calcium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oxide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imponant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manufacuturin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7" w:lineRule="exact"/>
        <w:ind w:left="785" w:right="9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777777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color w:val="77777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909090"/>
          <w:spacing w:val="0"/>
          <w:w w:val="196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color w:val="909090"/>
          <w:spacing w:val="-85"/>
          <w:w w:val="1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investigatio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aim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7"/>
          <w:w w:val="6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auto"/>
        <w:ind w:left="771" w:right="9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cry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6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8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8"/>
        </w:rPr>
        <w:t>temper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6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2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95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ofile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5" w:right="5822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F3F3F"/>
          <w:spacing w:val="0"/>
          <w:w w:val="107"/>
        </w:rPr>
        <w:t>Experimental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65" w:after="0" w:line="179" w:lineRule="auto"/>
        <w:ind w:left="771" w:right="884" w:firstLine="4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calc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carbonate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calcium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oxi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17"/>
        </w:rPr>
        <w:t>ofCaC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47"/>
          <w:w w:val="118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C6C6C6"/>
          <w:spacing w:val="-64"/>
          <w:w w:val="16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68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46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4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5"/>
          <w:w w:val="4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777777"/>
          <w:spacing w:val="0"/>
          <w:w w:val="100"/>
        </w:rPr>
        <w:t>•c</w:t>
      </w:r>
      <w:r>
        <w:rPr>
          <w:rFonts w:ascii="Arial" w:hAnsi="Arial" w:cs="Arial" w:eastAsia="Arial"/>
          <w:sz w:val="31"/>
          <w:szCs w:val="31"/>
          <w:color w:val="777777"/>
          <w:spacing w:val="11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777777"/>
          <w:spacing w:val="0"/>
          <w:w w:val="130"/>
        </w:rPr>
        <w:t>,</w:t>
      </w:r>
      <w:r>
        <w:rPr>
          <w:rFonts w:ascii="Arial" w:hAnsi="Arial" w:cs="Arial" w:eastAsia="Arial"/>
          <w:sz w:val="31"/>
          <w:szCs w:val="31"/>
          <w:color w:val="777777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5"/>
          <w:w w:val="9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2"/>
          <w:w w:val="10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40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777777"/>
          <w:spacing w:val="-28"/>
          <w:w w:val="100"/>
        </w:rPr>
        <w:t>•</w:t>
      </w:r>
      <w:r>
        <w:rPr>
          <w:rFonts w:ascii="Arial" w:hAnsi="Arial" w:cs="Arial" w:eastAsia="Arial"/>
          <w:sz w:val="31"/>
          <w:szCs w:val="31"/>
          <w:color w:val="5B5B5B"/>
          <w:spacing w:val="0"/>
          <w:w w:val="100"/>
        </w:rPr>
        <w:t>c</w:t>
      </w:r>
      <w:r>
        <w:rPr>
          <w:rFonts w:ascii="Arial" w:hAnsi="Arial" w:cs="Arial" w:eastAsia="Arial"/>
          <w:sz w:val="31"/>
          <w:szCs w:val="31"/>
          <w:color w:val="5B5B5B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12000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6" w:after="0" w:line="179" w:lineRule="auto"/>
        <w:ind w:left="785" w:right="887" w:firstLine="-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calcinatio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static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6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6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heatin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"/>
          <w:w w:val="72"/>
        </w:rPr>
        <w:t> </w:t>
      </w:r>
      <w:r>
        <w:rPr>
          <w:rFonts w:ascii="Arial" w:hAnsi="Arial" w:cs="Arial" w:eastAsia="Arial"/>
          <w:sz w:val="31"/>
          <w:szCs w:val="31"/>
          <w:color w:val="777777"/>
          <w:spacing w:val="0"/>
          <w:w w:val="72"/>
        </w:rPr>
        <w:t>o•c</w:t>
      </w:r>
      <w:r>
        <w:rPr>
          <w:rFonts w:ascii="Arial" w:hAnsi="Arial" w:cs="Arial" w:eastAsia="Arial"/>
          <w:sz w:val="31"/>
          <w:szCs w:val="31"/>
          <w:color w:val="777777"/>
          <w:spacing w:val="0"/>
          <w:w w:val="72"/>
        </w:rPr>
        <w:t>  </w:t>
      </w:r>
      <w:r>
        <w:rPr>
          <w:rFonts w:ascii="Arial" w:hAnsi="Arial" w:cs="Arial" w:eastAsia="Arial"/>
          <w:sz w:val="31"/>
          <w:szCs w:val="31"/>
          <w:color w:val="777777"/>
          <w:spacing w:val="44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A5A5A5"/>
          <w:spacing w:val="-1"/>
          <w:w w:val="127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6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6"/>
          <w:w w:val="100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alumina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ference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6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3" w:lineRule="auto"/>
        <w:ind w:left="785" w:right="9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pattre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aine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2"/>
        </w:rPr>
        <w:t>Philips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automatic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powde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diffractomete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pwl820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777777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777777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77777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flat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9"/>
        </w:rPr>
        <w:t>monochromato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6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6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0.02/l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1"/>
          <w:w w:val="16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7"/>
          <w:w w:val="7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1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3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4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-20"/>
          <w:w w:val="10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3"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909090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77777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0" w:right="408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3F3F3F"/>
          <w:spacing w:val="0"/>
          <w:w w:val="109"/>
        </w:rPr>
        <w:t>41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sectPr>
      <w:type w:val="continuous"/>
      <w:pgSz w:w="1190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2013-03-01T18:33:09Z</dcterms:created>
  <dcterms:modified xsi:type="dcterms:W3CDTF">2013-03-01T18:33:09Z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2013-03-01T00:00:00Z</vt:filetime>
  </property>
</Properties>
</file>